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B8" w:rsidRPr="00CF7111" w:rsidRDefault="00DC69B6" w:rsidP="00332CB8">
      <w:pPr>
        <w:ind w:right="975"/>
        <w:rPr>
          <w:rFonts w:ascii="Arial" w:hAnsi="Arial"/>
          <w:b/>
          <w:color w:val="FFFFFF"/>
          <w:szCs w:val="36"/>
        </w:rPr>
      </w:pPr>
      <w:r>
        <w:rPr>
          <w:rFonts w:ascii="Arial" w:hAnsi="Arial"/>
          <w:b/>
          <w:noProof/>
          <w:color w:val="FFFFFF"/>
          <w:szCs w:val="36"/>
          <w:lang w:eastAsia="en-GB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-56515</wp:posOffset>
            </wp:positionV>
            <wp:extent cx="619125" cy="622167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2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EBA" w:rsidRPr="00CF7111" w:rsidRDefault="00EB5EBA" w:rsidP="00454778">
      <w:pPr>
        <w:ind w:left="-180" w:right="975"/>
        <w:rPr>
          <w:rFonts w:ascii="Arial" w:hAnsi="Arial"/>
          <w:b/>
          <w:sz w:val="18"/>
          <w:szCs w:val="28"/>
        </w:rPr>
      </w:pPr>
    </w:p>
    <w:p w:rsidR="00F76E97" w:rsidRPr="007C39B3" w:rsidRDefault="00F76E97" w:rsidP="00F76E97">
      <w:pPr>
        <w:ind w:left="-180" w:right="975"/>
        <w:rPr>
          <w:rFonts w:ascii="Arial" w:hAnsi="Arial"/>
          <w:b/>
          <w:sz w:val="28"/>
          <w:szCs w:val="28"/>
        </w:rPr>
      </w:pPr>
      <w:r w:rsidRPr="007C39B3">
        <w:rPr>
          <w:rFonts w:ascii="Arial" w:hAnsi="Arial"/>
          <w:b/>
          <w:sz w:val="28"/>
          <w:szCs w:val="28"/>
        </w:rPr>
        <w:t xml:space="preserve">Application for Admission </w:t>
      </w:r>
      <w:r>
        <w:rPr>
          <w:rFonts w:ascii="Arial" w:hAnsi="Arial"/>
          <w:b/>
          <w:sz w:val="28"/>
          <w:szCs w:val="28"/>
        </w:rPr>
        <w:t xml:space="preserve">to </w:t>
      </w:r>
      <w:r w:rsidR="00656C90">
        <w:rPr>
          <w:rFonts w:ascii="Arial" w:hAnsi="Arial"/>
          <w:b/>
          <w:sz w:val="28"/>
          <w:szCs w:val="28"/>
        </w:rPr>
        <w:t>Etching Hill</w:t>
      </w:r>
      <w:r w:rsidR="002C2FCB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Nursery</w:t>
      </w:r>
      <w:r w:rsidR="007D39CB">
        <w:rPr>
          <w:rFonts w:ascii="Arial" w:hAnsi="Arial"/>
          <w:b/>
          <w:sz w:val="28"/>
          <w:szCs w:val="28"/>
        </w:rPr>
        <w:t xml:space="preserve"> Setting</w:t>
      </w:r>
      <w:r w:rsidRPr="007C39B3">
        <w:rPr>
          <w:rFonts w:ascii="Arial" w:hAnsi="Arial"/>
          <w:b/>
          <w:sz w:val="28"/>
          <w:szCs w:val="28"/>
        </w:rPr>
        <w:t xml:space="preserve"> </w:t>
      </w:r>
    </w:p>
    <w:p w:rsidR="00332CB8" w:rsidRPr="00CF7111" w:rsidRDefault="00332CB8" w:rsidP="00454778">
      <w:pPr>
        <w:ind w:left="-180"/>
        <w:rPr>
          <w:rFonts w:ascii="Arial" w:hAnsi="Arial" w:cs="Arial"/>
          <w:b/>
          <w:sz w:val="32"/>
          <w:szCs w:val="18"/>
        </w:rPr>
      </w:pPr>
    </w:p>
    <w:p w:rsidR="00F76E97" w:rsidRPr="00F00334" w:rsidRDefault="00F76E97" w:rsidP="00F76E97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Before completing this form, you should</w:t>
      </w:r>
      <w:r w:rsidRPr="007C39B3">
        <w:rPr>
          <w:rFonts w:ascii="Arial" w:hAnsi="Arial" w:cs="Arial"/>
          <w:sz w:val="18"/>
          <w:szCs w:val="18"/>
        </w:rPr>
        <w:t xml:space="preserve"> read </w:t>
      </w:r>
      <w:r w:rsidR="007D39CB">
        <w:rPr>
          <w:rFonts w:ascii="Arial" w:hAnsi="Arial" w:cs="Arial"/>
          <w:sz w:val="18"/>
          <w:szCs w:val="18"/>
        </w:rPr>
        <w:t xml:space="preserve">the </w:t>
      </w:r>
      <w:r w:rsidR="00CF7111">
        <w:rPr>
          <w:rFonts w:ascii="Arial" w:hAnsi="Arial" w:cs="Arial"/>
          <w:sz w:val="18"/>
          <w:szCs w:val="18"/>
        </w:rPr>
        <w:t>N</w:t>
      </w:r>
      <w:r w:rsidR="007D39CB">
        <w:rPr>
          <w:rFonts w:ascii="Arial" w:hAnsi="Arial" w:cs="Arial"/>
          <w:sz w:val="18"/>
          <w:szCs w:val="18"/>
        </w:rPr>
        <w:t xml:space="preserve">ursery admission arrangements provided on our website at </w:t>
      </w:r>
      <w:r w:rsidR="002C2FCB">
        <w:rPr>
          <w:rFonts w:ascii="Arial" w:hAnsi="Arial" w:cs="Arial"/>
          <w:sz w:val="18"/>
          <w:szCs w:val="18"/>
        </w:rPr>
        <w:t>www.</w:t>
      </w:r>
      <w:r w:rsidR="00656C90">
        <w:rPr>
          <w:rFonts w:ascii="Arial" w:hAnsi="Arial" w:cs="Arial"/>
          <w:sz w:val="18"/>
          <w:szCs w:val="18"/>
        </w:rPr>
        <w:t>etchinghill</w:t>
      </w:r>
      <w:r w:rsidR="00DC69B6">
        <w:rPr>
          <w:rFonts w:ascii="Arial" w:hAnsi="Arial" w:cs="Arial"/>
          <w:sz w:val="18"/>
          <w:szCs w:val="18"/>
        </w:rPr>
        <w:t>-rainbow.com.</w:t>
      </w:r>
      <w:r w:rsidRPr="007C39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should complete and return your application</w:t>
      </w:r>
      <w:r w:rsidRPr="007C39B3">
        <w:rPr>
          <w:rFonts w:ascii="Arial" w:hAnsi="Arial" w:cs="Arial"/>
          <w:sz w:val="18"/>
          <w:szCs w:val="18"/>
        </w:rPr>
        <w:t xml:space="preserve"> form </w:t>
      </w:r>
      <w:r>
        <w:rPr>
          <w:rFonts w:ascii="Arial" w:hAnsi="Arial" w:cs="Arial"/>
          <w:sz w:val="18"/>
          <w:szCs w:val="18"/>
        </w:rPr>
        <w:t>to</w:t>
      </w:r>
      <w:r w:rsidR="0038437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DC69B6" w:rsidRPr="00046215">
          <w:rPr>
            <w:rStyle w:val="Hyperlink"/>
            <w:rFonts w:ascii="Arial" w:hAnsi="Arial" w:cs="Arial"/>
            <w:sz w:val="18"/>
            <w:szCs w:val="18"/>
          </w:rPr>
          <w:t>admissions@etchinghillprimary.academy</w:t>
        </w:r>
      </w:hyperlink>
      <w:r w:rsidR="00CF7111">
        <w:rPr>
          <w:rFonts w:ascii="Arial" w:hAnsi="Arial" w:cs="Arial"/>
          <w:sz w:val="18"/>
          <w:szCs w:val="18"/>
        </w:rPr>
        <w:t xml:space="preserve"> </w:t>
      </w:r>
      <w:r w:rsidR="007D39CB">
        <w:rPr>
          <w:rFonts w:ascii="Arial" w:hAnsi="Arial" w:cs="Arial"/>
          <w:sz w:val="18"/>
          <w:szCs w:val="18"/>
        </w:rPr>
        <w:t xml:space="preserve">by </w:t>
      </w:r>
      <w:r w:rsidR="00EE2663">
        <w:rPr>
          <w:rFonts w:ascii="Arial" w:hAnsi="Arial" w:cs="Arial"/>
          <w:sz w:val="18"/>
          <w:szCs w:val="18"/>
        </w:rPr>
        <w:t>3</w:t>
      </w:r>
      <w:r w:rsidR="00EE2663" w:rsidRPr="00EE2663">
        <w:rPr>
          <w:rFonts w:ascii="Arial" w:hAnsi="Arial" w:cs="Arial"/>
          <w:sz w:val="18"/>
          <w:szCs w:val="18"/>
          <w:vertAlign w:val="superscript"/>
        </w:rPr>
        <w:t>rd</w:t>
      </w:r>
      <w:r w:rsidR="00EE2663">
        <w:rPr>
          <w:rFonts w:ascii="Arial" w:hAnsi="Arial" w:cs="Arial"/>
          <w:sz w:val="18"/>
          <w:szCs w:val="18"/>
        </w:rPr>
        <w:t xml:space="preserve"> </w:t>
      </w:r>
      <w:r w:rsidR="00B73F07">
        <w:rPr>
          <w:rFonts w:ascii="Arial" w:hAnsi="Arial" w:cs="Arial"/>
          <w:sz w:val="18"/>
          <w:szCs w:val="18"/>
        </w:rPr>
        <w:t>March 202</w:t>
      </w:r>
      <w:r w:rsidR="00237CB7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="005F1B7E">
        <w:rPr>
          <w:rFonts w:ascii="Arial" w:hAnsi="Arial" w:cs="Arial"/>
          <w:sz w:val="18"/>
          <w:szCs w:val="18"/>
        </w:rPr>
        <w:t>.</w:t>
      </w:r>
      <w:r w:rsidR="007D39CB">
        <w:rPr>
          <w:rFonts w:ascii="Arial" w:hAnsi="Arial" w:cs="Arial"/>
          <w:sz w:val="18"/>
          <w:szCs w:val="18"/>
        </w:rPr>
        <w:t xml:space="preserve"> </w:t>
      </w:r>
      <w:r w:rsidR="00DC69B6">
        <w:rPr>
          <w:rFonts w:ascii="Arial" w:hAnsi="Arial" w:cs="Arial"/>
          <w:sz w:val="18"/>
          <w:szCs w:val="18"/>
        </w:rPr>
        <w:t xml:space="preserve">You can contact our </w:t>
      </w:r>
      <w:r w:rsidR="00656C90">
        <w:rPr>
          <w:rFonts w:ascii="Arial" w:hAnsi="Arial" w:cs="Arial"/>
          <w:sz w:val="18"/>
          <w:szCs w:val="18"/>
        </w:rPr>
        <w:t>office on 01889 221864 with any queries.</w:t>
      </w:r>
    </w:p>
    <w:tbl>
      <w:tblPr>
        <w:tblW w:w="10260" w:type="dxa"/>
        <w:tblInd w:w="-25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tblLook w:val="01E0" w:firstRow="1" w:lastRow="1" w:firstColumn="1" w:lastColumn="1" w:noHBand="0" w:noVBand="0"/>
      </w:tblPr>
      <w:tblGrid>
        <w:gridCol w:w="10260"/>
      </w:tblGrid>
      <w:tr w:rsidR="006E441C" w:rsidTr="000232C6">
        <w:trPr>
          <w:trHeight w:val="346"/>
        </w:trPr>
        <w:tc>
          <w:tcPr>
            <w:tcW w:w="10260" w:type="dxa"/>
            <w:shd w:val="clear" w:color="auto" w:fill="auto"/>
            <w:vAlign w:val="center"/>
          </w:tcPr>
          <w:p w:rsidR="002C2FCB" w:rsidRDefault="00454778" w:rsidP="000B6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32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E441C" w:rsidRPr="002C2FCB" w:rsidRDefault="007C39B3" w:rsidP="000B6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32C6">
              <w:rPr>
                <w:rFonts w:ascii="Arial" w:hAnsi="Arial" w:cs="Arial"/>
                <w:b/>
                <w:szCs w:val="22"/>
              </w:rPr>
              <w:t>CHILD’S DETAILS</w:t>
            </w:r>
          </w:p>
        </w:tc>
      </w:tr>
    </w:tbl>
    <w:p w:rsidR="000E4E68" w:rsidRPr="000E4E68" w:rsidRDefault="00256577" w:rsidP="000E4E68">
      <w:pPr>
        <w:tabs>
          <w:tab w:val="left" w:pos="5040"/>
        </w:tabs>
        <w:ind w:left="360" w:right="18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48260</wp:posOffset>
                </wp:positionV>
                <wp:extent cx="1676400" cy="228600"/>
                <wp:effectExtent l="7620" t="12065" r="11430" b="6985"/>
                <wp:wrapNone/>
                <wp:docPr id="1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F9" w:rsidRPr="004A506E" w:rsidRDefault="002421F9" w:rsidP="002421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5in;margin-top:3.8pt;width:13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">
                <v:textbox>
                  <w:txbxContent>
                    <w:p w:rsidR="002421F9" w:rsidRPr="004A506E" w:rsidRDefault="002421F9" w:rsidP="002421F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48260</wp:posOffset>
                </wp:positionV>
                <wp:extent cx="1943100" cy="228600"/>
                <wp:effectExtent l="7620" t="12065" r="11430" b="6985"/>
                <wp:wrapNone/>
                <wp:docPr id="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16" w:rsidRPr="004A506E" w:rsidRDefault="00A01E16" w:rsidP="00A01E1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126pt;margin-top:3.8pt;width:153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">
                <v:textbox>
                  <w:txbxContent>
                    <w:p w:rsidR="00A01E16" w:rsidRPr="004A506E" w:rsidRDefault="00A01E16" w:rsidP="00A01E1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202" w:rsidRPr="00367202" w:rsidRDefault="00A01E16" w:rsidP="002F530E">
      <w:pPr>
        <w:tabs>
          <w:tab w:val="left" w:pos="5040"/>
        </w:tabs>
        <w:spacing w:line="360" w:lineRule="auto"/>
        <w:ind w:left="-1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</w:rPr>
        <w:t xml:space="preserve">Child’s Legal Surname:                                                             </w:t>
      </w:r>
      <w:r w:rsidR="002421F9">
        <w:rPr>
          <w:rFonts w:ascii="Arial" w:hAnsi="Arial" w:cs="Arial"/>
          <w:szCs w:val="22"/>
        </w:rPr>
        <w:t>Date of Birth:</w:t>
      </w:r>
      <w:r w:rsidR="000E4E68">
        <w:rPr>
          <w:rFonts w:ascii="Arial" w:hAnsi="Arial" w:cs="Arial"/>
          <w:szCs w:val="22"/>
        </w:rPr>
        <w:tab/>
        <w:t xml:space="preserve">     </w:t>
      </w:r>
    </w:p>
    <w:p w:rsidR="00A01E16" w:rsidRDefault="00256577" w:rsidP="002F530E">
      <w:pPr>
        <w:tabs>
          <w:tab w:val="left" w:pos="5040"/>
          <w:tab w:val="left" w:pos="5760"/>
          <w:tab w:val="left" w:pos="6480"/>
          <w:tab w:val="left" w:pos="7200"/>
          <w:tab w:val="left" w:pos="8070"/>
        </w:tabs>
        <w:ind w:left="-18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1943100" cy="228600"/>
                <wp:effectExtent l="7620" t="12065" r="11430" b="6985"/>
                <wp:wrapNone/>
                <wp:docPr id="1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F9" w:rsidRPr="004A506E" w:rsidRDefault="002421F9" w:rsidP="002421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left:0;text-align:left;margin-left:126pt;margin-top:.35pt;width:153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">
                <v:textbox>
                  <w:txbxContent>
                    <w:p w:rsidR="002421F9" w:rsidRPr="004A506E" w:rsidRDefault="002421F9" w:rsidP="002421F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9">
        <w:rPr>
          <w:rFonts w:ascii="Arial" w:hAnsi="Arial" w:cs="Arial"/>
          <w:szCs w:val="22"/>
        </w:rPr>
        <w:t>Child’s Legal First Name:</w:t>
      </w:r>
      <w:r w:rsidR="002421F9">
        <w:rPr>
          <w:rFonts w:ascii="Arial" w:hAnsi="Arial" w:cs="Arial"/>
          <w:szCs w:val="22"/>
        </w:rPr>
        <w:tab/>
      </w:r>
      <w:r w:rsidR="002421F9">
        <w:rPr>
          <w:rFonts w:ascii="Arial" w:hAnsi="Arial" w:cs="Arial"/>
          <w:szCs w:val="22"/>
        </w:rPr>
        <w:tab/>
        <w:t xml:space="preserve"> Male:</w:t>
      </w:r>
      <w:r w:rsidR="00B65B1F">
        <w:rPr>
          <w:rFonts w:ascii="Arial" w:hAnsi="Arial" w:cs="Arial"/>
          <w:szCs w:val="22"/>
        </w:rPr>
        <w:t xml:space="preserve"> </w:t>
      </w:r>
      <w:r w:rsidR="00B65B1F" w:rsidRPr="00B65B1F">
        <w:rPr>
          <w:rFonts w:ascii="Arial" w:hAnsi="Arial" w:cs="Arial"/>
          <w:sz w:val="40"/>
          <w:szCs w:val="40"/>
        </w:rPr>
        <w:sym w:font="Wingdings 2" w:char="F02A"/>
      </w:r>
      <w:r w:rsidR="00B65B1F">
        <w:rPr>
          <w:rFonts w:ascii="Arial" w:hAnsi="Arial" w:cs="Arial"/>
          <w:szCs w:val="22"/>
        </w:rPr>
        <w:t xml:space="preserve"> </w:t>
      </w:r>
      <w:r w:rsidR="002421F9">
        <w:rPr>
          <w:rFonts w:ascii="Arial" w:hAnsi="Arial" w:cs="Arial"/>
          <w:szCs w:val="22"/>
        </w:rPr>
        <w:t xml:space="preserve">        Female:</w:t>
      </w:r>
      <w:r w:rsidR="00B65B1F">
        <w:rPr>
          <w:rFonts w:ascii="Arial" w:hAnsi="Arial" w:cs="Arial"/>
          <w:szCs w:val="22"/>
        </w:rPr>
        <w:t xml:space="preserve"> </w:t>
      </w:r>
      <w:r w:rsidR="00B65B1F" w:rsidRPr="00B65B1F">
        <w:rPr>
          <w:rFonts w:ascii="Arial" w:hAnsi="Arial" w:cs="Arial"/>
          <w:sz w:val="40"/>
          <w:szCs w:val="40"/>
        </w:rPr>
        <w:sym w:font="Wingdings 2" w:char="F02A"/>
      </w:r>
      <w:r w:rsidR="00DB13A0">
        <w:rPr>
          <w:rFonts w:ascii="Arial" w:hAnsi="Arial" w:cs="Arial"/>
          <w:szCs w:val="22"/>
        </w:rPr>
        <w:tab/>
      </w:r>
    </w:p>
    <w:p w:rsidR="00DB13A0" w:rsidRDefault="00256577" w:rsidP="002F530E">
      <w:pPr>
        <w:tabs>
          <w:tab w:val="left" w:pos="5040"/>
          <w:tab w:val="left" w:pos="5760"/>
          <w:tab w:val="left" w:pos="6480"/>
          <w:tab w:val="left" w:pos="7200"/>
          <w:tab w:val="left" w:pos="8070"/>
        </w:tabs>
        <w:ind w:left="-18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79375</wp:posOffset>
                </wp:positionV>
                <wp:extent cx="5144135" cy="228600"/>
                <wp:effectExtent l="7620" t="12065" r="10795" b="698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2F" w:rsidRPr="004A506E" w:rsidRDefault="006C472F" w:rsidP="006C47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99pt;margin-top:6.25pt;width:405.0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">
                <v:textbox>
                  <w:txbxContent>
                    <w:p w:rsidR="006C472F" w:rsidRPr="004A506E" w:rsidRDefault="006C472F" w:rsidP="006C47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3A0" w:rsidRDefault="00256577" w:rsidP="002F530E">
      <w:pPr>
        <w:tabs>
          <w:tab w:val="left" w:pos="5040"/>
          <w:tab w:val="left" w:pos="5760"/>
          <w:tab w:val="left" w:pos="6480"/>
          <w:tab w:val="left" w:pos="7200"/>
          <w:tab w:val="left" w:pos="8070"/>
        </w:tabs>
        <w:ind w:left="-18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147320</wp:posOffset>
                </wp:positionV>
                <wp:extent cx="5143500" cy="228600"/>
                <wp:effectExtent l="7620" t="12065" r="11430" b="6985"/>
                <wp:wrapNone/>
                <wp:docPr id="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A0" w:rsidRPr="004A506E" w:rsidRDefault="00DB13A0" w:rsidP="00DB13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0" type="#_x0000_t202" style="position:absolute;left:0;text-align:left;margin-left:99pt;margin-top:11.6pt;width:40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">
                <v:textbox>
                  <w:txbxContent>
                    <w:p w:rsidR="00DB13A0" w:rsidRPr="004A506E" w:rsidRDefault="00DB13A0" w:rsidP="00DB13A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3A0">
        <w:rPr>
          <w:rFonts w:ascii="Arial" w:hAnsi="Arial" w:cs="Arial"/>
          <w:szCs w:val="22"/>
        </w:rPr>
        <w:t>Full Postal Address:</w:t>
      </w:r>
    </w:p>
    <w:p w:rsidR="008A3035" w:rsidRDefault="008A3035" w:rsidP="002F530E">
      <w:pPr>
        <w:tabs>
          <w:tab w:val="left" w:pos="5040"/>
          <w:tab w:val="left" w:pos="5760"/>
          <w:tab w:val="left" w:pos="6480"/>
          <w:tab w:val="left" w:pos="7200"/>
          <w:tab w:val="left" w:pos="8070"/>
        </w:tabs>
        <w:ind w:left="-181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Cs w:val="22"/>
        </w:rPr>
        <w:t>(including postcode)</w:t>
      </w:r>
    </w:p>
    <w:p w:rsidR="00A01E16" w:rsidRDefault="002C2FCB" w:rsidP="0051471A">
      <w:pPr>
        <w:tabs>
          <w:tab w:val="left" w:pos="5040"/>
        </w:tabs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3097DD" wp14:editId="023EC75D">
                <wp:simplePos x="0" y="0"/>
                <wp:positionH relativeFrom="column">
                  <wp:posOffset>1259206</wp:posOffset>
                </wp:positionH>
                <wp:positionV relativeFrom="paragraph">
                  <wp:posOffset>52070</wp:posOffset>
                </wp:positionV>
                <wp:extent cx="5142230" cy="228600"/>
                <wp:effectExtent l="0" t="0" r="20320" b="19050"/>
                <wp:wrapNone/>
                <wp:docPr id="1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CB" w:rsidRPr="004A506E" w:rsidRDefault="002C2FCB" w:rsidP="002C2F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97DD" id="_x0000_s1031" type="#_x0000_t202" style="position:absolute;left:0;text-align:left;margin-left:99.15pt;margin-top:4.1pt;width:404.9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">
                <v:textbox>
                  <w:txbxContent>
                    <w:p w:rsidR="002C2FCB" w:rsidRPr="004A506E" w:rsidRDefault="002C2FCB" w:rsidP="002C2F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2FCB" w:rsidRDefault="002C2FCB" w:rsidP="008A3035">
      <w:pPr>
        <w:tabs>
          <w:tab w:val="left" w:pos="1985"/>
        </w:tabs>
        <w:ind w:left="1985"/>
        <w:rPr>
          <w:rFonts w:ascii="Arial" w:hAnsi="Arial" w:cs="Arial"/>
          <w:b/>
          <w:sz w:val="18"/>
          <w:szCs w:val="18"/>
        </w:rPr>
      </w:pPr>
    </w:p>
    <w:p w:rsidR="002C2FCB" w:rsidRDefault="002C2FCB" w:rsidP="008A3035">
      <w:pPr>
        <w:tabs>
          <w:tab w:val="left" w:pos="1985"/>
        </w:tabs>
        <w:ind w:left="1985"/>
        <w:rPr>
          <w:rFonts w:ascii="Arial" w:hAnsi="Arial" w:cs="Arial"/>
          <w:b/>
          <w:sz w:val="18"/>
          <w:szCs w:val="18"/>
        </w:rPr>
      </w:pPr>
    </w:p>
    <w:p w:rsidR="00587B7A" w:rsidRPr="007B4B5D" w:rsidRDefault="00587B7A" w:rsidP="008A3035">
      <w:pPr>
        <w:tabs>
          <w:tab w:val="left" w:pos="1985"/>
        </w:tabs>
        <w:ind w:left="1985"/>
        <w:rPr>
          <w:rFonts w:ascii="Arial" w:hAnsi="Arial" w:cs="Arial"/>
          <w:b/>
          <w:sz w:val="18"/>
          <w:szCs w:val="18"/>
        </w:rPr>
      </w:pPr>
      <w:r w:rsidRPr="007B4B5D">
        <w:rPr>
          <w:rFonts w:ascii="Arial" w:hAnsi="Arial" w:cs="Arial"/>
          <w:b/>
          <w:sz w:val="18"/>
          <w:szCs w:val="18"/>
        </w:rPr>
        <w:t>NB: it is your responsibility to advise</w:t>
      </w:r>
      <w:r w:rsidR="007D39CB">
        <w:rPr>
          <w:rFonts w:ascii="Arial" w:hAnsi="Arial" w:cs="Arial"/>
          <w:b/>
          <w:sz w:val="18"/>
          <w:szCs w:val="18"/>
        </w:rPr>
        <w:t xml:space="preserve"> us</w:t>
      </w:r>
      <w:r w:rsidRPr="007B4B5D">
        <w:rPr>
          <w:rFonts w:ascii="Arial" w:hAnsi="Arial" w:cs="Arial"/>
          <w:b/>
          <w:sz w:val="18"/>
          <w:szCs w:val="18"/>
        </w:rPr>
        <w:t xml:space="preserve"> immediately if these details change.</w:t>
      </w:r>
    </w:p>
    <w:p w:rsidR="00587B7A" w:rsidRDefault="00587B7A" w:rsidP="007B4B5D">
      <w:pPr>
        <w:tabs>
          <w:tab w:val="left" w:pos="5040"/>
        </w:tabs>
        <w:rPr>
          <w:rFonts w:ascii="Arial" w:hAnsi="Arial" w:cs="Arial"/>
          <w:szCs w:val="22"/>
        </w:rPr>
      </w:pPr>
    </w:p>
    <w:p w:rsidR="008A3035" w:rsidRDefault="00256577" w:rsidP="008A3035">
      <w:pPr>
        <w:tabs>
          <w:tab w:val="left" w:pos="5040"/>
        </w:tabs>
        <w:ind w:left="-18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1905</wp:posOffset>
                </wp:positionV>
                <wp:extent cx="209550" cy="171450"/>
                <wp:effectExtent l="7620" t="10160" r="11430" b="8890"/>
                <wp:wrapNone/>
                <wp:docPr id="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3035" w:rsidRDefault="008A3035" w:rsidP="008A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2" type="#_x0000_t202" style="position:absolute;left:0;text-align:left;margin-left:343.5pt;margin-top:.15pt;width:16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">
                <v:textbox>
                  <w:txbxContent>
                    <w:p w:rsidR="008A3035" w:rsidRDefault="008A3035" w:rsidP="008A303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1905</wp:posOffset>
                </wp:positionV>
                <wp:extent cx="209550" cy="171450"/>
                <wp:effectExtent l="9525" t="10160" r="9525" b="8890"/>
                <wp:wrapNone/>
                <wp:docPr id="1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3035" w:rsidRDefault="008A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3" type="#_x0000_t202" style="position:absolute;left:0;text-align:left;margin-left:294.9pt;margin-top:.15pt;width:16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">
                <v:textbox>
                  <w:txbxContent>
                    <w:p w:rsidR="008A3035" w:rsidRDefault="008A3035"/>
                  </w:txbxContent>
                </v:textbox>
              </v:shape>
            </w:pict>
          </mc:Fallback>
        </mc:AlternateContent>
      </w:r>
      <w:r w:rsidR="00656C90">
        <w:rPr>
          <w:rFonts w:ascii="Arial" w:hAnsi="Arial" w:cs="Arial"/>
          <w:szCs w:val="22"/>
        </w:rPr>
        <w:t>Is your child a twin or</w:t>
      </w:r>
      <w:r w:rsidR="008A3035">
        <w:rPr>
          <w:rFonts w:ascii="Arial" w:hAnsi="Arial" w:cs="Arial"/>
          <w:szCs w:val="22"/>
        </w:rPr>
        <w:t xml:space="preserve"> triplet, etc (one of multiple birth)?    Yes           No  </w:t>
      </w:r>
    </w:p>
    <w:p w:rsidR="008A3035" w:rsidRDefault="00256577" w:rsidP="008A3035">
      <w:pPr>
        <w:tabs>
          <w:tab w:val="left" w:pos="5040"/>
        </w:tabs>
        <w:ind w:left="-18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127000</wp:posOffset>
                </wp:positionV>
                <wp:extent cx="2932430" cy="228600"/>
                <wp:effectExtent l="9525" t="10160" r="10795" b="8890"/>
                <wp:wrapNone/>
                <wp:docPr id="1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035" w:rsidRPr="004A506E" w:rsidRDefault="008A3035" w:rsidP="008A30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4" type="#_x0000_t202" style="position:absolute;left:0;text-align:left;margin-left:273.15pt;margin-top:10pt;width:230.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FALgIAAFo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">
                <v:textbox>
                  <w:txbxContent>
                    <w:p w:rsidR="008A3035" w:rsidRPr="004A506E" w:rsidRDefault="008A3035" w:rsidP="008A303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035" w:rsidRDefault="008A3035" w:rsidP="008A3035">
      <w:pPr>
        <w:tabs>
          <w:tab w:val="left" w:pos="5040"/>
        </w:tabs>
        <w:ind w:left="-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yes, please provide the names of related applications:</w:t>
      </w:r>
    </w:p>
    <w:p w:rsidR="007D39CB" w:rsidRDefault="007D39CB" w:rsidP="008A3035">
      <w:pPr>
        <w:tabs>
          <w:tab w:val="left" w:pos="5040"/>
        </w:tabs>
        <w:ind w:left="-180"/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69"/>
      </w:tblGrid>
      <w:tr w:rsidR="008A3035" w:rsidRPr="00BD5691" w:rsidTr="00BD5691">
        <w:tc>
          <w:tcPr>
            <w:tcW w:w="642" w:type="dxa"/>
            <w:shd w:val="clear" w:color="auto" w:fill="auto"/>
          </w:tcPr>
          <w:p w:rsidR="008A3035" w:rsidRPr="00BD5691" w:rsidRDefault="008A3035" w:rsidP="00BD5691">
            <w:pPr>
              <w:tabs>
                <w:tab w:val="left" w:pos="5040"/>
              </w:tabs>
              <w:rPr>
                <w:rFonts w:ascii="Arial" w:hAnsi="Arial" w:cs="Arial"/>
                <w:b/>
                <w:szCs w:val="22"/>
              </w:rPr>
            </w:pPr>
            <w:r w:rsidRPr="00BD5691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669" w:type="dxa"/>
            <w:shd w:val="clear" w:color="auto" w:fill="auto"/>
          </w:tcPr>
          <w:p w:rsidR="008A3035" w:rsidRPr="00BD5691" w:rsidRDefault="008A3035" w:rsidP="00BD5691">
            <w:pPr>
              <w:tabs>
                <w:tab w:val="left" w:pos="5040"/>
              </w:tabs>
              <w:rPr>
                <w:rFonts w:ascii="Arial" w:hAnsi="Arial" w:cs="Arial"/>
                <w:b/>
                <w:szCs w:val="22"/>
              </w:rPr>
            </w:pPr>
            <w:r w:rsidRPr="00BD5691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8A3035" w:rsidRPr="00BD5691" w:rsidTr="00BD5691">
        <w:tc>
          <w:tcPr>
            <w:tcW w:w="642" w:type="dxa"/>
            <w:shd w:val="clear" w:color="auto" w:fill="auto"/>
          </w:tcPr>
          <w:p w:rsidR="008A3035" w:rsidRPr="00BD5691" w:rsidRDefault="008A3035" w:rsidP="00BD5691">
            <w:pPr>
              <w:tabs>
                <w:tab w:val="left" w:pos="50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9" w:type="dxa"/>
            <w:shd w:val="clear" w:color="auto" w:fill="auto"/>
          </w:tcPr>
          <w:p w:rsidR="008A3035" w:rsidRPr="00BD5691" w:rsidRDefault="008A3035" w:rsidP="00BD5691">
            <w:pPr>
              <w:tabs>
                <w:tab w:val="left" w:pos="50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A3035" w:rsidRDefault="008A3035" w:rsidP="008A3035">
      <w:pPr>
        <w:tabs>
          <w:tab w:val="left" w:pos="5040"/>
        </w:tabs>
        <w:ind w:left="-180"/>
        <w:rPr>
          <w:rFonts w:ascii="Arial" w:hAnsi="Arial" w:cs="Arial"/>
          <w:szCs w:val="22"/>
        </w:rPr>
      </w:pPr>
    </w:p>
    <w:p w:rsidR="008A3035" w:rsidRPr="008A3035" w:rsidRDefault="008A3035" w:rsidP="008A3035">
      <w:pPr>
        <w:tabs>
          <w:tab w:val="left" w:pos="5040"/>
        </w:tabs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8A3035">
        <w:rPr>
          <w:rFonts w:ascii="Arial" w:hAnsi="Arial" w:cs="Arial"/>
          <w:sz w:val="18"/>
          <w:szCs w:val="18"/>
        </w:rPr>
        <w:t>Please tick each box as appropriate</w:t>
      </w:r>
    </w:p>
    <w:p w:rsidR="008A3035" w:rsidRDefault="008A3035" w:rsidP="008A3035">
      <w:pPr>
        <w:tabs>
          <w:tab w:val="left" w:pos="5040"/>
        </w:tabs>
        <w:ind w:left="-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Is this child in the care of a local authority?</w:t>
      </w:r>
    </w:p>
    <w:p w:rsidR="008A3035" w:rsidRPr="008A3035" w:rsidRDefault="008A3035" w:rsidP="008A3035">
      <w:pPr>
        <w:tabs>
          <w:tab w:val="left" w:pos="5040"/>
        </w:tabs>
        <w:ind w:left="-18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69"/>
      </w:tblGrid>
      <w:tr w:rsidR="002F530E" w:rsidRPr="00BD5691" w:rsidTr="00EB5EBA">
        <w:tc>
          <w:tcPr>
            <w:tcW w:w="642" w:type="dxa"/>
            <w:shd w:val="clear" w:color="auto" w:fill="auto"/>
          </w:tcPr>
          <w:p w:rsidR="002F530E" w:rsidRPr="00BD5691" w:rsidRDefault="002F530E" w:rsidP="00EB5EBA">
            <w:pPr>
              <w:tabs>
                <w:tab w:val="left" w:pos="50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9" w:type="dxa"/>
            <w:shd w:val="clear" w:color="auto" w:fill="auto"/>
          </w:tcPr>
          <w:p w:rsidR="002F530E" w:rsidRPr="00BD5691" w:rsidRDefault="002F530E" w:rsidP="00EB5EBA">
            <w:pPr>
              <w:tabs>
                <w:tab w:val="left" w:pos="50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A3035" w:rsidRPr="00656C90" w:rsidRDefault="008A3035" w:rsidP="008A3035">
      <w:pPr>
        <w:tabs>
          <w:tab w:val="left" w:pos="5040"/>
        </w:tabs>
        <w:ind w:left="-180"/>
        <w:rPr>
          <w:rFonts w:ascii="Arial" w:hAnsi="Arial" w:cs="Arial"/>
          <w:sz w:val="20"/>
        </w:rPr>
      </w:pPr>
      <w:r w:rsidRPr="00656C90">
        <w:rPr>
          <w:rFonts w:ascii="Arial" w:hAnsi="Arial" w:cs="Arial"/>
          <w:sz w:val="20"/>
        </w:rPr>
        <w:t>Has the child previously been in the care of a local authority but has since been adopted (or become subject to a residence order or special guardianship order since being in public</w:t>
      </w:r>
    </w:p>
    <w:p w:rsidR="007D39CB" w:rsidRDefault="008A3035" w:rsidP="0025016A">
      <w:pPr>
        <w:tabs>
          <w:tab w:val="left" w:pos="5040"/>
        </w:tabs>
        <w:ind w:left="-180"/>
        <w:rPr>
          <w:rFonts w:ascii="Arial" w:hAnsi="Arial" w:cs="Arial"/>
          <w:b/>
          <w:szCs w:val="22"/>
        </w:rPr>
      </w:pPr>
      <w:r w:rsidRPr="00656C90">
        <w:rPr>
          <w:rFonts w:ascii="Arial" w:hAnsi="Arial" w:cs="Arial"/>
          <w:sz w:val="20"/>
        </w:rPr>
        <w:t>care?)</w:t>
      </w:r>
      <w:r w:rsidR="00EB5EBA">
        <w:rPr>
          <w:rFonts w:ascii="Arial" w:hAnsi="Arial" w:cs="Arial"/>
          <w:szCs w:val="22"/>
        </w:rPr>
        <w:t xml:space="preserve"> </w:t>
      </w:r>
      <w:r w:rsidR="00EB5EBA" w:rsidRPr="0061342E">
        <w:rPr>
          <w:rFonts w:ascii="Arial" w:hAnsi="Arial" w:cs="Arial"/>
          <w:b/>
          <w:szCs w:val="22"/>
        </w:rPr>
        <w:t>If ‘Yes’ to either of the above, please provide Social Worker</w:t>
      </w:r>
      <w:r w:rsidR="00EB5EBA">
        <w:rPr>
          <w:rFonts w:ascii="Arial" w:hAnsi="Arial" w:cs="Arial"/>
          <w:b/>
          <w:szCs w:val="22"/>
        </w:rPr>
        <w:t xml:space="preserve"> and Local A</w:t>
      </w:r>
      <w:r w:rsidR="00EB5EBA" w:rsidRPr="0061342E">
        <w:rPr>
          <w:rFonts w:ascii="Arial" w:hAnsi="Arial" w:cs="Arial"/>
          <w:b/>
          <w:szCs w:val="22"/>
        </w:rPr>
        <w:t>uthority contact details in the box below:</w:t>
      </w:r>
    </w:p>
    <w:p w:rsidR="008A3035" w:rsidRPr="008A3035" w:rsidRDefault="00256577" w:rsidP="008A3035">
      <w:pPr>
        <w:tabs>
          <w:tab w:val="left" w:pos="5040"/>
        </w:tabs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5602605" cy="228600"/>
                <wp:effectExtent l="7620" t="7620" r="9525" b="11430"/>
                <wp:wrapNone/>
                <wp:docPr id="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EBA" w:rsidRPr="004A506E" w:rsidRDefault="00EB5EBA" w:rsidP="00EB5E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5" type="#_x0000_t202" style="position:absolute;left:0;text-align:left;margin-left:-9pt;margin-top:1pt;width:441.1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">
                <v:textbox>
                  <w:txbxContent>
                    <w:p w:rsidR="00EB5EBA" w:rsidRPr="004A506E" w:rsidRDefault="00EB5EBA" w:rsidP="00EB5EB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30E" w:rsidRPr="002F530E" w:rsidRDefault="002F530E" w:rsidP="008A3035">
      <w:pPr>
        <w:tabs>
          <w:tab w:val="left" w:pos="5040"/>
        </w:tabs>
        <w:ind w:left="-180"/>
        <w:rPr>
          <w:rFonts w:ascii="Arial" w:hAnsi="Arial" w:cs="Arial"/>
          <w:sz w:val="16"/>
          <w:szCs w:val="16"/>
        </w:rPr>
      </w:pPr>
    </w:p>
    <w:p w:rsidR="007D39CB" w:rsidRDefault="007D39CB" w:rsidP="008A3035">
      <w:pPr>
        <w:tabs>
          <w:tab w:val="left" w:pos="5040"/>
        </w:tabs>
        <w:ind w:left="-180"/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77"/>
      </w:tblGrid>
      <w:tr w:rsidR="00CF7111" w:rsidRPr="00CF7111" w:rsidTr="00CF7111">
        <w:trPr>
          <w:trHeight w:val="246"/>
        </w:trPr>
        <w:tc>
          <w:tcPr>
            <w:tcW w:w="649" w:type="dxa"/>
            <w:shd w:val="clear" w:color="auto" w:fill="auto"/>
          </w:tcPr>
          <w:p w:rsidR="00CF7111" w:rsidRPr="00CF7111" w:rsidRDefault="00CF7111" w:rsidP="00CF7111">
            <w:pPr>
              <w:tabs>
                <w:tab w:val="left" w:pos="5040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CF7111">
              <w:rPr>
                <w:rFonts w:ascii="Arial" w:hAnsi="Arial" w:cs="Arial"/>
                <w:b/>
                <w:sz w:val="18"/>
                <w:szCs w:val="22"/>
              </w:rPr>
              <w:t>Yes</w:t>
            </w:r>
          </w:p>
        </w:tc>
        <w:tc>
          <w:tcPr>
            <w:tcW w:w="677" w:type="dxa"/>
            <w:shd w:val="clear" w:color="auto" w:fill="auto"/>
          </w:tcPr>
          <w:p w:rsidR="00CF7111" w:rsidRPr="00CF7111" w:rsidRDefault="00CF7111" w:rsidP="00CF7111">
            <w:pPr>
              <w:tabs>
                <w:tab w:val="left" w:pos="5040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CF7111">
              <w:rPr>
                <w:rFonts w:ascii="Arial" w:hAnsi="Arial" w:cs="Arial"/>
                <w:b/>
                <w:sz w:val="18"/>
                <w:szCs w:val="22"/>
              </w:rPr>
              <w:t>No</w:t>
            </w:r>
          </w:p>
        </w:tc>
      </w:tr>
      <w:tr w:rsidR="00CF7111" w:rsidRPr="00CF7111" w:rsidTr="00CF7111">
        <w:trPr>
          <w:trHeight w:val="384"/>
        </w:trPr>
        <w:tc>
          <w:tcPr>
            <w:tcW w:w="649" w:type="dxa"/>
            <w:shd w:val="clear" w:color="auto" w:fill="auto"/>
          </w:tcPr>
          <w:p w:rsidR="00CF7111" w:rsidRPr="00CF7111" w:rsidRDefault="00CF7111" w:rsidP="00CF7111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677" w:type="dxa"/>
            <w:shd w:val="clear" w:color="auto" w:fill="auto"/>
          </w:tcPr>
          <w:p w:rsidR="00CF7111" w:rsidRPr="00CF7111" w:rsidRDefault="00CF7111" w:rsidP="00CF7111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7D39CB" w:rsidRPr="00CF7111" w:rsidRDefault="002F530E" w:rsidP="008A3035">
      <w:pPr>
        <w:tabs>
          <w:tab w:val="left" w:pos="5040"/>
        </w:tabs>
        <w:ind w:left="-18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Cs w:val="22"/>
        </w:rPr>
        <w:t>Does this child have a</w:t>
      </w:r>
      <w:r w:rsidR="007D39CB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 xml:space="preserve"> </w:t>
      </w:r>
      <w:r w:rsidR="007D39CB">
        <w:rPr>
          <w:rFonts w:ascii="Arial" w:hAnsi="Arial" w:cs="Arial"/>
          <w:szCs w:val="22"/>
        </w:rPr>
        <w:t>Education, Health and Care Plan (</w:t>
      </w:r>
      <w:proofErr w:type="gramStart"/>
      <w:r w:rsidR="007D39CB">
        <w:rPr>
          <w:rFonts w:ascii="Arial" w:hAnsi="Arial" w:cs="Arial"/>
          <w:szCs w:val="22"/>
        </w:rPr>
        <w:t>EHCP</w:t>
      </w:r>
      <w:r w:rsidR="002C2FCB">
        <w:rPr>
          <w:rFonts w:ascii="Arial" w:hAnsi="Arial" w:cs="Arial"/>
          <w:szCs w:val="22"/>
        </w:rPr>
        <w:t>)</w:t>
      </w:r>
      <w:proofErr w:type="gramEnd"/>
    </w:p>
    <w:p w:rsidR="007D39CB" w:rsidRPr="00CF7111" w:rsidRDefault="007D39CB" w:rsidP="008A3035">
      <w:pPr>
        <w:tabs>
          <w:tab w:val="left" w:pos="5040"/>
        </w:tabs>
        <w:ind w:left="-180"/>
        <w:rPr>
          <w:rFonts w:ascii="Arial" w:hAnsi="Arial" w:cs="Arial"/>
          <w:sz w:val="18"/>
          <w:szCs w:val="22"/>
        </w:rPr>
      </w:pPr>
    </w:p>
    <w:p w:rsidR="007D39CB" w:rsidRDefault="007D39CB" w:rsidP="008A3035">
      <w:pPr>
        <w:tabs>
          <w:tab w:val="left" w:pos="5040"/>
        </w:tabs>
        <w:ind w:left="-180"/>
        <w:rPr>
          <w:rFonts w:ascii="Arial" w:hAnsi="Arial" w:cs="Arial"/>
          <w:szCs w:val="22"/>
        </w:rPr>
      </w:pPr>
    </w:p>
    <w:p w:rsidR="007D39CB" w:rsidRDefault="00B73F07" w:rsidP="008A3035">
      <w:pPr>
        <w:tabs>
          <w:tab w:val="left" w:pos="5040"/>
        </w:tabs>
        <w:ind w:left="-18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</w:t>
      </w:r>
      <w:r w:rsidR="007D39CB">
        <w:rPr>
          <w:rFonts w:ascii="Arial" w:hAnsi="Arial" w:cs="Arial"/>
          <w:b/>
          <w:szCs w:val="22"/>
        </w:rPr>
        <w:t>LDER BROTHER OR SISTER</w:t>
      </w:r>
      <w:r w:rsidR="007D39CB" w:rsidRPr="000232C6">
        <w:rPr>
          <w:rFonts w:ascii="Arial" w:hAnsi="Arial" w:cs="Arial"/>
          <w:b/>
          <w:szCs w:val="22"/>
        </w:rPr>
        <w:t xml:space="preserve"> DETAILS</w:t>
      </w:r>
      <w:r w:rsidR="007D39CB">
        <w:rPr>
          <w:rFonts w:ascii="Arial" w:hAnsi="Arial" w:cs="Arial"/>
          <w:b/>
          <w:szCs w:val="22"/>
        </w:rPr>
        <w:t xml:space="preserve"> (where applicable)</w:t>
      </w:r>
    </w:p>
    <w:p w:rsidR="007D39CB" w:rsidRDefault="007D39CB" w:rsidP="007D39CB">
      <w:pPr>
        <w:tabs>
          <w:tab w:val="left" w:pos="5040"/>
          <w:tab w:val="left" w:pos="9360"/>
          <w:tab w:val="left" w:pos="9720"/>
        </w:tabs>
        <w:ind w:left="-180"/>
        <w:rPr>
          <w:rFonts w:ascii="Arial" w:hAnsi="Arial" w:cs="Arial"/>
          <w:b/>
          <w:sz w:val="18"/>
          <w:szCs w:val="18"/>
        </w:rPr>
      </w:pPr>
    </w:p>
    <w:p w:rsidR="007D39CB" w:rsidRPr="00163867" w:rsidRDefault="007D39CB" w:rsidP="007D39CB">
      <w:pPr>
        <w:tabs>
          <w:tab w:val="left" w:pos="5040"/>
          <w:tab w:val="left" w:pos="9360"/>
          <w:tab w:val="left" w:pos="9720"/>
        </w:tabs>
        <w:ind w:left="-1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="00256577" w:rsidRPr="00182A24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58420</wp:posOffset>
                </wp:positionV>
                <wp:extent cx="1257300" cy="222250"/>
                <wp:effectExtent l="7620" t="10160" r="11430" b="5715"/>
                <wp:wrapNone/>
                <wp:docPr id="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CB" w:rsidRPr="004A506E" w:rsidRDefault="007D39CB" w:rsidP="007D39CB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6" type="#_x0000_t202" style="position:absolute;left:0;text-align:left;margin-left:387pt;margin-top:4.6pt;width:99pt;height:1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">
                <v:textbox>
                  <w:txbxContent>
                    <w:p w:rsidR="007D39CB" w:rsidRPr="004A506E" w:rsidRDefault="007D39CB" w:rsidP="007D39CB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577" w:rsidRPr="003E4059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58420</wp:posOffset>
                </wp:positionV>
                <wp:extent cx="2628900" cy="222250"/>
                <wp:effectExtent l="7620" t="10160" r="11430" b="5715"/>
                <wp:wrapNone/>
                <wp:docPr id="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CB" w:rsidRPr="004A506E" w:rsidRDefault="007D39CB" w:rsidP="007D39CB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7" type="#_x0000_t202" style="position:absolute;left:0;text-align:left;margin-left:1in;margin-top:4.6pt;width:207pt;height:1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">
                <v:textbox>
                  <w:txbxContent>
                    <w:p w:rsidR="007D39CB" w:rsidRPr="004A506E" w:rsidRDefault="007D39CB" w:rsidP="007D39CB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9CB" w:rsidRDefault="007D39CB" w:rsidP="007D39CB">
      <w:pPr>
        <w:tabs>
          <w:tab w:val="center" w:pos="5040"/>
          <w:tab w:val="left" w:pos="5940"/>
          <w:tab w:val="right" w:pos="10081"/>
        </w:tabs>
        <w:ind w:left="-180"/>
        <w:rPr>
          <w:rFonts w:ascii="Arial" w:hAnsi="Arial" w:cs="Arial"/>
          <w:b/>
          <w:sz w:val="18"/>
          <w:szCs w:val="18"/>
        </w:rPr>
      </w:pPr>
      <w:r w:rsidRPr="00182A24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elder </w:t>
      </w:r>
    </w:p>
    <w:p w:rsidR="007D39CB" w:rsidRPr="00656C90" w:rsidRDefault="007D39CB" w:rsidP="00656C90">
      <w:pPr>
        <w:tabs>
          <w:tab w:val="center" w:pos="5040"/>
          <w:tab w:val="left" w:pos="5940"/>
          <w:tab w:val="right" w:pos="10081"/>
        </w:tabs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brother or sister</w:t>
      </w:r>
      <w:r w:rsidRPr="00182A2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Date of Birth</w:t>
      </w:r>
      <w:r w:rsidRPr="00182A24">
        <w:rPr>
          <w:rFonts w:ascii="Arial" w:hAnsi="Arial" w:cs="Arial"/>
          <w:b/>
          <w:sz w:val="18"/>
          <w:szCs w:val="18"/>
        </w:rPr>
        <w:t xml:space="preserve"> </w:t>
      </w:r>
      <w:r w:rsidRPr="00182A24">
        <w:rPr>
          <w:rFonts w:ascii="Arial" w:hAnsi="Arial" w:cs="Arial"/>
          <w:b/>
          <w:sz w:val="18"/>
          <w:szCs w:val="18"/>
        </w:rPr>
        <w:tab/>
      </w:r>
    </w:p>
    <w:p w:rsidR="00791846" w:rsidRPr="00CF7111" w:rsidRDefault="00791846" w:rsidP="002F530E">
      <w:pPr>
        <w:tabs>
          <w:tab w:val="left" w:pos="0"/>
        </w:tabs>
        <w:rPr>
          <w:rFonts w:ascii="Arial" w:hAnsi="Arial" w:cs="Arial"/>
          <w:b/>
          <w:sz w:val="20"/>
          <w:szCs w:val="22"/>
        </w:rPr>
      </w:pPr>
    </w:p>
    <w:p w:rsidR="00791846" w:rsidRPr="00415453" w:rsidRDefault="00791846" w:rsidP="00791846">
      <w:pPr>
        <w:tabs>
          <w:tab w:val="left" w:pos="0"/>
        </w:tabs>
        <w:ind w:hanging="180"/>
        <w:rPr>
          <w:rFonts w:ascii="Arial" w:hAnsi="Arial" w:cs="Arial"/>
          <w:b/>
          <w:szCs w:val="22"/>
        </w:rPr>
      </w:pPr>
      <w:r w:rsidRPr="00415453">
        <w:rPr>
          <w:rFonts w:ascii="Arial" w:hAnsi="Arial" w:cs="Arial"/>
          <w:b/>
          <w:szCs w:val="22"/>
        </w:rPr>
        <w:t>DETAILS OF PERSON COMPLETING THIS FORM</w:t>
      </w:r>
    </w:p>
    <w:p w:rsidR="00791846" w:rsidRPr="002C2FCB" w:rsidRDefault="00256577" w:rsidP="00791846">
      <w:pPr>
        <w:tabs>
          <w:tab w:val="left" w:pos="0"/>
        </w:tabs>
        <w:ind w:hanging="180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65405</wp:posOffset>
                </wp:positionV>
                <wp:extent cx="2943780" cy="228600"/>
                <wp:effectExtent l="0" t="0" r="28575" b="1905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5D" w:rsidRPr="004A506E" w:rsidRDefault="007B4B5D" w:rsidP="007B4B5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8" type="#_x0000_t202" style="position:absolute;margin-left:100.1pt;margin-top:5.15pt;width:231.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WQLgIAAFoEAAAOAAAAZHJzL2Uyb0RvYy54bWysVNtu2zAMfR+wfxD0vviypE2MOEWXLsOA&#10;7gK0+wBZlm1hsqhJSuzs60vJaRZ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">
                <v:textbox>
                  <w:txbxContent>
                    <w:p w:rsidR="007B4B5D" w:rsidRPr="004A506E" w:rsidRDefault="007B4B5D" w:rsidP="007B4B5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846">
        <w:rPr>
          <w:rFonts w:ascii="Arial" w:hAnsi="Arial" w:cs="Arial"/>
          <w:sz w:val="16"/>
          <w:szCs w:val="16"/>
        </w:rPr>
        <w:tab/>
      </w:r>
    </w:p>
    <w:p w:rsidR="00791846" w:rsidRDefault="00256577" w:rsidP="007B4B5D">
      <w:pPr>
        <w:tabs>
          <w:tab w:val="left" w:pos="0"/>
        </w:tabs>
        <w:spacing w:after="240"/>
        <w:ind w:hanging="18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257175</wp:posOffset>
                </wp:positionV>
                <wp:extent cx="2943780" cy="228600"/>
                <wp:effectExtent l="0" t="0" r="28575" b="19050"/>
                <wp:wrapNone/>
                <wp:docPr id="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5D" w:rsidRPr="004A506E" w:rsidRDefault="007B4B5D" w:rsidP="007B4B5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9" type="#_x0000_t202" style="position:absolute;margin-left:99.2pt;margin-top:20.25pt;width:231.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CiLgIAAFo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">
                <v:textbox>
                  <w:txbxContent>
                    <w:p w:rsidR="007B4B5D" w:rsidRPr="004A506E" w:rsidRDefault="007B4B5D" w:rsidP="007B4B5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B5D">
        <w:rPr>
          <w:rFonts w:ascii="Arial" w:hAnsi="Arial" w:cs="Arial"/>
          <w:szCs w:val="22"/>
        </w:rPr>
        <w:t xml:space="preserve">Surname:                                                               </w:t>
      </w:r>
      <w:r w:rsidR="002C2FCB">
        <w:rPr>
          <w:rFonts w:ascii="Arial" w:hAnsi="Arial" w:cs="Arial"/>
          <w:szCs w:val="22"/>
        </w:rPr>
        <w:tab/>
      </w:r>
      <w:r w:rsidR="002C2FCB">
        <w:rPr>
          <w:rFonts w:ascii="Arial" w:hAnsi="Arial" w:cs="Arial"/>
          <w:szCs w:val="22"/>
        </w:rPr>
        <w:tab/>
      </w:r>
      <w:r w:rsidR="002C2FCB">
        <w:rPr>
          <w:rFonts w:ascii="Arial" w:hAnsi="Arial" w:cs="Arial"/>
          <w:szCs w:val="22"/>
        </w:rPr>
        <w:tab/>
      </w:r>
      <w:r w:rsidR="00791846">
        <w:rPr>
          <w:rFonts w:ascii="Arial" w:hAnsi="Arial" w:cs="Arial"/>
          <w:szCs w:val="22"/>
        </w:rPr>
        <w:t xml:space="preserve"> </w:t>
      </w:r>
      <w:r w:rsidR="002C2FCB">
        <w:rPr>
          <w:rFonts w:ascii="Arial" w:hAnsi="Arial" w:cs="Arial"/>
          <w:szCs w:val="22"/>
        </w:rPr>
        <w:t xml:space="preserve">    </w:t>
      </w:r>
      <w:r w:rsidR="00791846" w:rsidRPr="00E92215">
        <w:rPr>
          <w:rFonts w:ascii="Arial" w:hAnsi="Arial" w:cs="Arial"/>
          <w:sz w:val="16"/>
          <w:szCs w:val="16"/>
        </w:rPr>
        <w:t>Please indicate title</w:t>
      </w:r>
      <w:r w:rsidR="00791846" w:rsidRPr="00E92215">
        <w:rPr>
          <w:rFonts w:ascii="Arial" w:hAnsi="Arial" w:cs="Arial"/>
          <w:sz w:val="18"/>
          <w:szCs w:val="18"/>
        </w:rPr>
        <w:t xml:space="preserve"> </w:t>
      </w:r>
      <w:r w:rsidR="00791846" w:rsidRPr="00E92215">
        <w:rPr>
          <w:rFonts w:ascii="Arial" w:hAnsi="Arial" w:cs="Arial"/>
          <w:sz w:val="20"/>
        </w:rPr>
        <w:t>Mr / Mrs / Miss / Ms</w:t>
      </w:r>
    </w:p>
    <w:p w:rsidR="0098184D" w:rsidRDefault="00256577" w:rsidP="007B4B5D">
      <w:pPr>
        <w:tabs>
          <w:tab w:val="left" w:pos="0"/>
        </w:tabs>
        <w:spacing w:after="240"/>
        <w:ind w:hanging="18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248920</wp:posOffset>
                </wp:positionV>
                <wp:extent cx="2943780" cy="228600"/>
                <wp:effectExtent l="0" t="0" r="28575" b="19050"/>
                <wp:wrapNone/>
                <wp:docPr id="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5D" w:rsidRPr="004A506E" w:rsidRDefault="007B4B5D" w:rsidP="007B4B5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0" type="#_x0000_t202" style="position:absolute;margin-left:100.1pt;margin-top:19.6pt;width:231.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g9LgIAAFo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">
                <v:textbox>
                  <w:txbxContent>
                    <w:p w:rsidR="007B4B5D" w:rsidRPr="004A506E" w:rsidRDefault="007B4B5D" w:rsidP="007B4B5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846">
        <w:rPr>
          <w:rFonts w:ascii="Arial" w:hAnsi="Arial" w:cs="Arial"/>
          <w:szCs w:val="22"/>
        </w:rPr>
        <w:t>First</w:t>
      </w:r>
      <w:r w:rsidR="0098184D">
        <w:rPr>
          <w:rFonts w:ascii="Arial" w:hAnsi="Arial" w:cs="Arial"/>
          <w:szCs w:val="22"/>
        </w:rPr>
        <w:t xml:space="preserve"> Name</w:t>
      </w:r>
      <w:r w:rsidR="00791846">
        <w:rPr>
          <w:rFonts w:ascii="Arial" w:hAnsi="Arial" w:cs="Arial"/>
          <w:szCs w:val="22"/>
        </w:rPr>
        <w:t>:</w:t>
      </w:r>
      <w:r w:rsidR="007B4B5D">
        <w:rPr>
          <w:rFonts w:ascii="Arial" w:hAnsi="Arial" w:cs="Arial"/>
          <w:szCs w:val="22"/>
        </w:rPr>
        <w:t xml:space="preserve">  </w:t>
      </w:r>
    </w:p>
    <w:p w:rsidR="0098184D" w:rsidRDefault="00256577" w:rsidP="007B4B5D">
      <w:pPr>
        <w:tabs>
          <w:tab w:val="left" w:pos="0"/>
        </w:tabs>
        <w:spacing w:after="240"/>
        <w:ind w:hanging="18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260350</wp:posOffset>
                </wp:positionV>
                <wp:extent cx="2943780" cy="228600"/>
                <wp:effectExtent l="0" t="0" r="28575" b="19050"/>
                <wp:wrapNone/>
                <wp:docPr id="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5D" w:rsidRPr="004A506E" w:rsidRDefault="007B4B5D" w:rsidP="007B4B5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1" type="#_x0000_t202" style="position:absolute;margin-left:100.1pt;margin-top:20.5pt;width:231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0PLgIAAFoEAAAOAAAAZHJzL2Uyb0RvYy54bWysVNtu2zAMfR+wfxD0vviypE2MOEWXLsOA&#10;7gK0+wBZlm1hsqhJSuzs60vJaRZ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">
                <v:textbox>
                  <w:txbxContent>
                    <w:p w:rsidR="007B4B5D" w:rsidRPr="004A506E" w:rsidRDefault="007B4B5D" w:rsidP="007B4B5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846">
        <w:rPr>
          <w:rFonts w:ascii="Arial" w:hAnsi="Arial" w:cs="Arial"/>
          <w:szCs w:val="22"/>
        </w:rPr>
        <w:t xml:space="preserve">Relationship to Child: </w:t>
      </w:r>
    </w:p>
    <w:p w:rsidR="007B4B5D" w:rsidRDefault="00256577" w:rsidP="007B4B5D">
      <w:pPr>
        <w:tabs>
          <w:tab w:val="left" w:pos="0"/>
        </w:tabs>
        <w:spacing w:after="240"/>
        <w:ind w:hanging="18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261620</wp:posOffset>
                </wp:positionV>
                <wp:extent cx="4991100" cy="228600"/>
                <wp:effectExtent l="7620" t="13335" r="11430" b="5715"/>
                <wp:wrapNone/>
                <wp:docPr id="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5D" w:rsidRPr="004A506E" w:rsidRDefault="007B4B5D" w:rsidP="007B4B5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2" type="#_x0000_t202" style="position:absolute;margin-left:99pt;margin-top:20.6pt;width:39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">
                <v:textbox>
                  <w:txbxContent>
                    <w:p w:rsidR="007B4B5D" w:rsidRPr="004A506E" w:rsidRDefault="007B4B5D" w:rsidP="007B4B5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7A">
        <w:rPr>
          <w:rFonts w:ascii="Arial" w:hAnsi="Arial" w:cs="Arial"/>
          <w:szCs w:val="22"/>
        </w:rPr>
        <w:t>Contac</w:t>
      </w:r>
      <w:r w:rsidR="008A3035">
        <w:rPr>
          <w:rFonts w:ascii="Arial" w:hAnsi="Arial" w:cs="Arial"/>
          <w:szCs w:val="22"/>
        </w:rPr>
        <w:t>t</w:t>
      </w:r>
      <w:r w:rsidR="00791846">
        <w:rPr>
          <w:rFonts w:ascii="Arial" w:hAnsi="Arial" w:cs="Arial"/>
          <w:szCs w:val="22"/>
        </w:rPr>
        <w:t xml:space="preserve"> Number: </w:t>
      </w:r>
    </w:p>
    <w:p w:rsidR="00791846" w:rsidRDefault="00791846" w:rsidP="007B4B5D">
      <w:pPr>
        <w:tabs>
          <w:tab w:val="left" w:pos="0"/>
        </w:tabs>
        <w:spacing w:after="240"/>
        <w:ind w:hanging="18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Email Address: </w:t>
      </w:r>
    </w:p>
    <w:p w:rsidR="00656C90" w:rsidRDefault="00656C90" w:rsidP="00656C90">
      <w:pPr>
        <w:tabs>
          <w:tab w:val="left" w:pos="-180"/>
        </w:tabs>
        <w:ind w:left="-180"/>
        <w:rPr>
          <w:rFonts w:ascii="Arial" w:hAnsi="Arial" w:cs="Arial"/>
          <w:sz w:val="18"/>
          <w:szCs w:val="18"/>
        </w:rPr>
      </w:pPr>
      <w:r w:rsidRPr="00860D4D">
        <w:rPr>
          <w:rFonts w:ascii="Arial" w:hAnsi="Arial" w:cs="Arial"/>
          <w:sz w:val="18"/>
          <w:szCs w:val="18"/>
        </w:rPr>
        <w:t>It is important that you read and understand the admissions criteria for each of your preferred school/s.  Please remember to attach any additional evidence to support your application if it is relevant and requested in the admissions criteria.</w:t>
      </w:r>
    </w:p>
    <w:p w:rsidR="00656C90" w:rsidRDefault="00656C90" w:rsidP="00656C90">
      <w:pPr>
        <w:tabs>
          <w:tab w:val="left" w:pos="-180"/>
        </w:tabs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70253E" wp14:editId="0A517CF0">
                <wp:simplePos x="0" y="0"/>
                <wp:positionH relativeFrom="column">
                  <wp:posOffset>2106930</wp:posOffset>
                </wp:positionH>
                <wp:positionV relativeFrom="paragraph">
                  <wp:posOffset>153035</wp:posOffset>
                </wp:positionV>
                <wp:extent cx="114300" cy="114300"/>
                <wp:effectExtent l="0" t="0" r="19050" b="19050"/>
                <wp:wrapNone/>
                <wp:docPr id="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C90" w:rsidRPr="00EB616E" w:rsidRDefault="00656C90" w:rsidP="00656C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253E" id="Text Box 204" o:spid="_x0000_s1043" type="#_x0000_t202" style="position:absolute;left:0;text-align:left;margin-left:165.9pt;margin-top:12.0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">
                <v:textbox>
                  <w:txbxContent>
                    <w:p w:rsidR="00656C90" w:rsidRPr="00EB616E" w:rsidRDefault="00656C90" w:rsidP="00656C9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If there are any personal circumstances relating to your preference that you are not happy to disclose on this form, please tick the box and we will arrange to contact you.  </w:t>
      </w:r>
    </w:p>
    <w:p w:rsidR="00656C90" w:rsidRDefault="00656C90" w:rsidP="00656C90">
      <w:pPr>
        <w:tabs>
          <w:tab w:val="left" w:pos="-180"/>
        </w:tabs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120650</wp:posOffset>
                </wp:positionV>
                <wp:extent cx="333375" cy="1714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E69FA" id="Rectangle 26" o:spid="_x0000_s1026" style="position:absolute;margin-left:347.95pt;margin-top:9.5pt;width:26.25pt;height:13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130175</wp:posOffset>
            </wp:positionV>
            <wp:extent cx="262255" cy="152400"/>
            <wp:effectExtent l="0" t="0" r="444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C90" w:rsidRDefault="00656C90" w:rsidP="00656C90">
      <w:pPr>
        <w:tabs>
          <w:tab w:val="left" w:pos="-180"/>
        </w:tabs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8255</wp:posOffset>
                </wp:positionV>
                <wp:extent cx="24765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B710B" id="Rectangle 22" o:spid="_x0000_s1026" style="position:absolute;margin-left:77.2pt;margin-top:.65pt;width:19.5pt;height:11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Etching Hill is my:                First choice for a nursery place                  Second choice                        Third choice</w:t>
      </w:r>
    </w:p>
    <w:p w:rsidR="00656C90" w:rsidRDefault="00656C90" w:rsidP="00656C90">
      <w:pPr>
        <w:tabs>
          <w:tab w:val="left" w:pos="-180"/>
        </w:tabs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656C90" w:rsidRDefault="00656C90" w:rsidP="00656C90">
      <w:pPr>
        <w:tabs>
          <w:tab w:val="left" w:pos="-180"/>
        </w:tabs>
        <w:ind w:left="-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656C90">
        <w:rPr>
          <w:rFonts w:ascii="Arial" w:hAnsi="Arial" w:cs="Arial"/>
          <w:i/>
          <w:sz w:val="18"/>
          <w:szCs w:val="18"/>
        </w:rPr>
        <w:t>(Please tick the relevant box)</w:t>
      </w:r>
    </w:p>
    <w:p w:rsidR="0025016A" w:rsidRDefault="0025016A" w:rsidP="00656C90">
      <w:pPr>
        <w:tabs>
          <w:tab w:val="left" w:pos="-180"/>
        </w:tabs>
        <w:ind w:left="-180"/>
        <w:rPr>
          <w:rFonts w:ascii="Arial" w:hAnsi="Arial" w:cs="Arial"/>
          <w:sz w:val="18"/>
          <w:szCs w:val="18"/>
        </w:rPr>
      </w:pPr>
    </w:p>
    <w:p w:rsidR="00656C90" w:rsidRPr="0025016A" w:rsidRDefault="0025016A" w:rsidP="00656C90">
      <w:pPr>
        <w:tabs>
          <w:tab w:val="left" w:pos="-180"/>
        </w:tabs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5080</wp:posOffset>
                </wp:positionV>
                <wp:extent cx="4600575" cy="3524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B7369" id="Rectangle 27" o:spid="_x0000_s1026" style="position:absolute;margin-left:167.95pt;margin-top:.4pt;width:362.25pt;height:27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Other Nurseries that I have applied to </w:t>
      </w:r>
      <w:proofErr w:type="gramStart"/>
      <w:r>
        <w:rPr>
          <w:rFonts w:ascii="Arial" w:hAnsi="Arial" w:cs="Arial"/>
          <w:sz w:val="18"/>
          <w:szCs w:val="18"/>
        </w:rPr>
        <w:t>are:-</w:t>
      </w:r>
      <w:proofErr w:type="gramEnd"/>
    </w:p>
    <w:p w:rsidR="00656C90" w:rsidRDefault="00656C90" w:rsidP="00656C90">
      <w:pPr>
        <w:tabs>
          <w:tab w:val="left" w:pos="-180"/>
        </w:tabs>
        <w:ind w:left="-180"/>
        <w:rPr>
          <w:rFonts w:ascii="Arial" w:hAnsi="Arial" w:cs="Arial"/>
          <w:sz w:val="18"/>
          <w:szCs w:val="18"/>
        </w:rPr>
      </w:pPr>
    </w:p>
    <w:p w:rsidR="00656C90" w:rsidRDefault="00656C90" w:rsidP="00656C90">
      <w:pPr>
        <w:tabs>
          <w:tab w:val="left" w:pos="-180"/>
        </w:tabs>
        <w:ind w:left="-180"/>
        <w:rPr>
          <w:rFonts w:ascii="Arial" w:hAnsi="Arial" w:cs="Arial"/>
          <w:sz w:val="18"/>
          <w:szCs w:val="18"/>
        </w:rPr>
      </w:pPr>
    </w:p>
    <w:p w:rsidR="00656C90" w:rsidRPr="00656C90" w:rsidRDefault="0025016A" w:rsidP="00656C90">
      <w:pPr>
        <w:tabs>
          <w:tab w:val="left" w:pos="-180"/>
        </w:tabs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(Ple</w:t>
      </w:r>
      <w:r w:rsidR="00E60661">
        <w:rPr>
          <w:rFonts w:ascii="Arial" w:hAnsi="Arial" w:cs="Arial"/>
          <w:sz w:val="18"/>
          <w:szCs w:val="18"/>
        </w:rPr>
        <w:t>ase note: If you have applied to</w:t>
      </w:r>
      <w:r>
        <w:rPr>
          <w:rFonts w:ascii="Arial" w:hAnsi="Arial" w:cs="Arial"/>
          <w:sz w:val="18"/>
          <w:szCs w:val="18"/>
        </w:rPr>
        <w:t xml:space="preserve"> other Nurseries, this will NOT </w:t>
      </w:r>
      <w:r w:rsidR="00E60661">
        <w:rPr>
          <w:rFonts w:ascii="Arial" w:hAnsi="Arial" w:cs="Arial"/>
          <w:sz w:val="18"/>
          <w:szCs w:val="18"/>
        </w:rPr>
        <w:t xml:space="preserve">adversely </w:t>
      </w:r>
      <w:r>
        <w:rPr>
          <w:rFonts w:ascii="Arial" w:hAnsi="Arial" w:cs="Arial"/>
          <w:sz w:val="18"/>
          <w:szCs w:val="18"/>
        </w:rPr>
        <w:t>affect your application for a place at Etching Hill).</w:t>
      </w:r>
    </w:p>
    <w:sectPr w:rsidR="00656C90" w:rsidRPr="00656C90" w:rsidSect="00CF7111">
      <w:footerReference w:type="default" r:id="rId10"/>
      <w:pgSz w:w="11906" w:h="16838" w:code="9"/>
      <w:pgMar w:top="284" w:right="748" w:bottom="-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BC" w:rsidRDefault="003B0FBC">
      <w:r>
        <w:separator/>
      </w:r>
    </w:p>
  </w:endnote>
  <w:endnote w:type="continuationSeparator" w:id="0">
    <w:p w:rsidR="003B0FBC" w:rsidRDefault="003B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7A" w:rsidRDefault="007E197A" w:rsidP="0043497B">
    <w:pPr>
      <w:pStyle w:val="Footer"/>
      <w:jc w:val="center"/>
    </w:pPr>
    <w:r>
      <w:rPr>
        <w:rStyle w:val="PageNumber"/>
      </w:rP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BC" w:rsidRDefault="003B0FBC">
      <w:r>
        <w:separator/>
      </w:r>
    </w:p>
  </w:footnote>
  <w:footnote w:type="continuationSeparator" w:id="0">
    <w:p w:rsidR="003B0FBC" w:rsidRDefault="003B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C3862A7"/>
    <w:multiLevelType w:val="multilevel"/>
    <w:tmpl w:val="F15C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42DDC"/>
    <w:multiLevelType w:val="hybridMultilevel"/>
    <w:tmpl w:val="F4088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777E"/>
    <w:multiLevelType w:val="hybridMultilevel"/>
    <w:tmpl w:val="C2B4F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4D1C"/>
    <w:multiLevelType w:val="hybridMultilevel"/>
    <w:tmpl w:val="C6008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EB3"/>
    <w:multiLevelType w:val="hybridMultilevel"/>
    <w:tmpl w:val="CE4A727C"/>
    <w:lvl w:ilvl="0" w:tplc="2E1E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052A2B"/>
    <w:multiLevelType w:val="hybridMultilevel"/>
    <w:tmpl w:val="F15CD554"/>
    <w:lvl w:ilvl="0" w:tplc="A5B0D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F764B8"/>
    <w:multiLevelType w:val="hybridMultilevel"/>
    <w:tmpl w:val="5C8C04CE"/>
    <w:lvl w:ilvl="0" w:tplc="CF8814E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1C"/>
    <w:rsid w:val="000131B5"/>
    <w:rsid w:val="00020F2B"/>
    <w:rsid w:val="000232C6"/>
    <w:rsid w:val="00027175"/>
    <w:rsid w:val="0002774F"/>
    <w:rsid w:val="00031953"/>
    <w:rsid w:val="00050721"/>
    <w:rsid w:val="00054B5D"/>
    <w:rsid w:val="0005564A"/>
    <w:rsid w:val="0005762D"/>
    <w:rsid w:val="00062F92"/>
    <w:rsid w:val="00064635"/>
    <w:rsid w:val="000745A6"/>
    <w:rsid w:val="00083B11"/>
    <w:rsid w:val="0009087F"/>
    <w:rsid w:val="00092940"/>
    <w:rsid w:val="00096149"/>
    <w:rsid w:val="00097866"/>
    <w:rsid w:val="000A114A"/>
    <w:rsid w:val="000A7278"/>
    <w:rsid w:val="000B071A"/>
    <w:rsid w:val="000B4158"/>
    <w:rsid w:val="000B64C3"/>
    <w:rsid w:val="000C5BFD"/>
    <w:rsid w:val="000E086F"/>
    <w:rsid w:val="000E4E68"/>
    <w:rsid w:val="000F7427"/>
    <w:rsid w:val="00101602"/>
    <w:rsid w:val="001016B7"/>
    <w:rsid w:val="00102850"/>
    <w:rsid w:val="0010602C"/>
    <w:rsid w:val="001078D0"/>
    <w:rsid w:val="00121DBF"/>
    <w:rsid w:val="001327A6"/>
    <w:rsid w:val="00137412"/>
    <w:rsid w:val="00145521"/>
    <w:rsid w:val="00153955"/>
    <w:rsid w:val="00156A91"/>
    <w:rsid w:val="00162260"/>
    <w:rsid w:val="00163867"/>
    <w:rsid w:val="00172487"/>
    <w:rsid w:val="00182A24"/>
    <w:rsid w:val="00182C6E"/>
    <w:rsid w:val="00183822"/>
    <w:rsid w:val="00183C96"/>
    <w:rsid w:val="001975C6"/>
    <w:rsid w:val="001A3E61"/>
    <w:rsid w:val="001A4FBB"/>
    <w:rsid w:val="001C2B3B"/>
    <w:rsid w:val="001D45E3"/>
    <w:rsid w:val="001E543B"/>
    <w:rsid w:val="001E67FE"/>
    <w:rsid w:val="001E6D33"/>
    <w:rsid w:val="001F3AF5"/>
    <w:rsid w:val="001F6AF8"/>
    <w:rsid w:val="0021224C"/>
    <w:rsid w:val="00213EA0"/>
    <w:rsid w:val="00214C0A"/>
    <w:rsid w:val="00215AB3"/>
    <w:rsid w:val="00216D92"/>
    <w:rsid w:val="00217C51"/>
    <w:rsid w:val="0022125A"/>
    <w:rsid w:val="00222089"/>
    <w:rsid w:val="00236767"/>
    <w:rsid w:val="00237CB7"/>
    <w:rsid w:val="002421F9"/>
    <w:rsid w:val="00244097"/>
    <w:rsid w:val="00247288"/>
    <w:rsid w:val="0025016A"/>
    <w:rsid w:val="002505CD"/>
    <w:rsid w:val="00256577"/>
    <w:rsid w:val="002636CB"/>
    <w:rsid w:val="00285826"/>
    <w:rsid w:val="00293C03"/>
    <w:rsid w:val="002A6025"/>
    <w:rsid w:val="002B0C05"/>
    <w:rsid w:val="002B2B76"/>
    <w:rsid w:val="002B2D70"/>
    <w:rsid w:val="002C21CB"/>
    <w:rsid w:val="002C2FCB"/>
    <w:rsid w:val="002D35A0"/>
    <w:rsid w:val="002E7EBA"/>
    <w:rsid w:val="002F065D"/>
    <w:rsid w:val="002F530E"/>
    <w:rsid w:val="002F64F1"/>
    <w:rsid w:val="002F7CBE"/>
    <w:rsid w:val="00303237"/>
    <w:rsid w:val="0031438C"/>
    <w:rsid w:val="00316E59"/>
    <w:rsid w:val="00332CB8"/>
    <w:rsid w:val="003462BA"/>
    <w:rsid w:val="00351A1C"/>
    <w:rsid w:val="003547DA"/>
    <w:rsid w:val="00355F18"/>
    <w:rsid w:val="003562BB"/>
    <w:rsid w:val="00360DD5"/>
    <w:rsid w:val="00367149"/>
    <w:rsid w:val="00367202"/>
    <w:rsid w:val="00371869"/>
    <w:rsid w:val="0038437F"/>
    <w:rsid w:val="00387FBD"/>
    <w:rsid w:val="00397E88"/>
    <w:rsid w:val="003A6153"/>
    <w:rsid w:val="003B0FBC"/>
    <w:rsid w:val="003B1E8F"/>
    <w:rsid w:val="003B3196"/>
    <w:rsid w:val="003C19A9"/>
    <w:rsid w:val="003C488F"/>
    <w:rsid w:val="003C59B5"/>
    <w:rsid w:val="003C739B"/>
    <w:rsid w:val="003C7A98"/>
    <w:rsid w:val="003D4233"/>
    <w:rsid w:val="003D45B7"/>
    <w:rsid w:val="003E4059"/>
    <w:rsid w:val="003E49CD"/>
    <w:rsid w:val="003F14A5"/>
    <w:rsid w:val="003F253C"/>
    <w:rsid w:val="0041401C"/>
    <w:rsid w:val="00415453"/>
    <w:rsid w:val="00423AC2"/>
    <w:rsid w:val="0042415A"/>
    <w:rsid w:val="004246CA"/>
    <w:rsid w:val="0042778F"/>
    <w:rsid w:val="00431DC8"/>
    <w:rsid w:val="0043436F"/>
    <w:rsid w:val="0043497B"/>
    <w:rsid w:val="00435F90"/>
    <w:rsid w:val="00453FF9"/>
    <w:rsid w:val="00454778"/>
    <w:rsid w:val="00456233"/>
    <w:rsid w:val="00477C95"/>
    <w:rsid w:val="00481481"/>
    <w:rsid w:val="00496437"/>
    <w:rsid w:val="00497CAD"/>
    <w:rsid w:val="004A2ED5"/>
    <w:rsid w:val="004A506E"/>
    <w:rsid w:val="004B465C"/>
    <w:rsid w:val="004B6438"/>
    <w:rsid w:val="004B7543"/>
    <w:rsid w:val="004D35CB"/>
    <w:rsid w:val="004E173B"/>
    <w:rsid w:val="004E3B32"/>
    <w:rsid w:val="004F4F28"/>
    <w:rsid w:val="0050591D"/>
    <w:rsid w:val="00506717"/>
    <w:rsid w:val="00511E4B"/>
    <w:rsid w:val="00513AE2"/>
    <w:rsid w:val="0051471A"/>
    <w:rsid w:val="0052439B"/>
    <w:rsid w:val="00525E88"/>
    <w:rsid w:val="005261F1"/>
    <w:rsid w:val="00527812"/>
    <w:rsid w:val="005462C9"/>
    <w:rsid w:val="005524F5"/>
    <w:rsid w:val="005558F7"/>
    <w:rsid w:val="00566625"/>
    <w:rsid w:val="00572371"/>
    <w:rsid w:val="005822BC"/>
    <w:rsid w:val="00586879"/>
    <w:rsid w:val="00587B7A"/>
    <w:rsid w:val="0059254A"/>
    <w:rsid w:val="005949C1"/>
    <w:rsid w:val="005A0F72"/>
    <w:rsid w:val="005B6ECE"/>
    <w:rsid w:val="005C1449"/>
    <w:rsid w:val="005C45BE"/>
    <w:rsid w:val="005C5839"/>
    <w:rsid w:val="005C7122"/>
    <w:rsid w:val="005D1262"/>
    <w:rsid w:val="005D3110"/>
    <w:rsid w:val="005D717F"/>
    <w:rsid w:val="005D7731"/>
    <w:rsid w:val="005F0ACF"/>
    <w:rsid w:val="005F130C"/>
    <w:rsid w:val="005F1B7E"/>
    <w:rsid w:val="005F1D7C"/>
    <w:rsid w:val="00600BAC"/>
    <w:rsid w:val="006065AF"/>
    <w:rsid w:val="006149CF"/>
    <w:rsid w:val="0062201E"/>
    <w:rsid w:val="00622634"/>
    <w:rsid w:val="00626D28"/>
    <w:rsid w:val="00630A48"/>
    <w:rsid w:val="006423B6"/>
    <w:rsid w:val="006512D9"/>
    <w:rsid w:val="00656C90"/>
    <w:rsid w:val="006762BD"/>
    <w:rsid w:val="00676A10"/>
    <w:rsid w:val="00682E23"/>
    <w:rsid w:val="006837DF"/>
    <w:rsid w:val="0068592A"/>
    <w:rsid w:val="00686D23"/>
    <w:rsid w:val="00690175"/>
    <w:rsid w:val="00690DF7"/>
    <w:rsid w:val="0069343B"/>
    <w:rsid w:val="00697B96"/>
    <w:rsid w:val="006B3CF4"/>
    <w:rsid w:val="006C472F"/>
    <w:rsid w:val="006E441C"/>
    <w:rsid w:val="006E45B7"/>
    <w:rsid w:val="006F5255"/>
    <w:rsid w:val="006F5A2B"/>
    <w:rsid w:val="00701A01"/>
    <w:rsid w:val="0070219B"/>
    <w:rsid w:val="007206AC"/>
    <w:rsid w:val="00736A46"/>
    <w:rsid w:val="007370EA"/>
    <w:rsid w:val="00737B34"/>
    <w:rsid w:val="007444D5"/>
    <w:rsid w:val="00744EFB"/>
    <w:rsid w:val="00747063"/>
    <w:rsid w:val="007619DD"/>
    <w:rsid w:val="0077021B"/>
    <w:rsid w:val="0077757B"/>
    <w:rsid w:val="007817F7"/>
    <w:rsid w:val="00790E0D"/>
    <w:rsid w:val="00791846"/>
    <w:rsid w:val="00792DB4"/>
    <w:rsid w:val="007A361D"/>
    <w:rsid w:val="007A68BB"/>
    <w:rsid w:val="007B4B5D"/>
    <w:rsid w:val="007C39B3"/>
    <w:rsid w:val="007C58BF"/>
    <w:rsid w:val="007D1AD8"/>
    <w:rsid w:val="007D39CB"/>
    <w:rsid w:val="007E197A"/>
    <w:rsid w:val="007E6F1D"/>
    <w:rsid w:val="007F3FB5"/>
    <w:rsid w:val="007F7559"/>
    <w:rsid w:val="008042AB"/>
    <w:rsid w:val="00805670"/>
    <w:rsid w:val="00813B81"/>
    <w:rsid w:val="00815696"/>
    <w:rsid w:val="0084150F"/>
    <w:rsid w:val="008506E1"/>
    <w:rsid w:val="00860D4D"/>
    <w:rsid w:val="00864CFE"/>
    <w:rsid w:val="008816E8"/>
    <w:rsid w:val="00891FCF"/>
    <w:rsid w:val="008A3035"/>
    <w:rsid w:val="008B20F4"/>
    <w:rsid w:val="008C0D63"/>
    <w:rsid w:val="008D3F0E"/>
    <w:rsid w:val="008D5675"/>
    <w:rsid w:val="008E2F39"/>
    <w:rsid w:val="008E7857"/>
    <w:rsid w:val="008F12C1"/>
    <w:rsid w:val="00905BE1"/>
    <w:rsid w:val="009222A8"/>
    <w:rsid w:val="0093793F"/>
    <w:rsid w:val="00940E93"/>
    <w:rsid w:val="00944527"/>
    <w:rsid w:val="00947563"/>
    <w:rsid w:val="009511D2"/>
    <w:rsid w:val="0095292A"/>
    <w:rsid w:val="00953031"/>
    <w:rsid w:val="00962445"/>
    <w:rsid w:val="009642D9"/>
    <w:rsid w:val="0097302F"/>
    <w:rsid w:val="00975680"/>
    <w:rsid w:val="009813DD"/>
    <w:rsid w:val="0098184D"/>
    <w:rsid w:val="0098299C"/>
    <w:rsid w:val="00983F55"/>
    <w:rsid w:val="009A4349"/>
    <w:rsid w:val="009C01EE"/>
    <w:rsid w:val="009D4779"/>
    <w:rsid w:val="009E2F12"/>
    <w:rsid w:val="009E5D0E"/>
    <w:rsid w:val="009E75CE"/>
    <w:rsid w:val="009F5F23"/>
    <w:rsid w:val="00A01E16"/>
    <w:rsid w:val="00A268F4"/>
    <w:rsid w:val="00A33215"/>
    <w:rsid w:val="00A4787F"/>
    <w:rsid w:val="00A52D11"/>
    <w:rsid w:val="00A52D19"/>
    <w:rsid w:val="00A648AC"/>
    <w:rsid w:val="00A87614"/>
    <w:rsid w:val="00A92B6F"/>
    <w:rsid w:val="00A96AC0"/>
    <w:rsid w:val="00AA3F64"/>
    <w:rsid w:val="00AA45CC"/>
    <w:rsid w:val="00AB5B47"/>
    <w:rsid w:val="00AC0BDB"/>
    <w:rsid w:val="00AC6E97"/>
    <w:rsid w:val="00AD60F3"/>
    <w:rsid w:val="00AF35A7"/>
    <w:rsid w:val="00AF491B"/>
    <w:rsid w:val="00AF62A5"/>
    <w:rsid w:val="00AF75FD"/>
    <w:rsid w:val="00B256BE"/>
    <w:rsid w:val="00B275C2"/>
    <w:rsid w:val="00B52DA4"/>
    <w:rsid w:val="00B53010"/>
    <w:rsid w:val="00B56AC7"/>
    <w:rsid w:val="00B6299A"/>
    <w:rsid w:val="00B641BB"/>
    <w:rsid w:val="00B65B1F"/>
    <w:rsid w:val="00B70095"/>
    <w:rsid w:val="00B721AE"/>
    <w:rsid w:val="00B73F07"/>
    <w:rsid w:val="00B76F2B"/>
    <w:rsid w:val="00B9172C"/>
    <w:rsid w:val="00BA21AA"/>
    <w:rsid w:val="00BA5D88"/>
    <w:rsid w:val="00BB1BE6"/>
    <w:rsid w:val="00BB6A1E"/>
    <w:rsid w:val="00BB729F"/>
    <w:rsid w:val="00BC05BB"/>
    <w:rsid w:val="00BD196F"/>
    <w:rsid w:val="00BD386D"/>
    <w:rsid w:val="00BD5691"/>
    <w:rsid w:val="00BD7E37"/>
    <w:rsid w:val="00BE2D25"/>
    <w:rsid w:val="00BE2D66"/>
    <w:rsid w:val="00C0126E"/>
    <w:rsid w:val="00C11834"/>
    <w:rsid w:val="00C1516F"/>
    <w:rsid w:val="00C15843"/>
    <w:rsid w:val="00C2248D"/>
    <w:rsid w:val="00C2287D"/>
    <w:rsid w:val="00C22E87"/>
    <w:rsid w:val="00C2548A"/>
    <w:rsid w:val="00C25A5D"/>
    <w:rsid w:val="00C35A4D"/>
    <w:rsid w:val="00C44E22"/>
    <w:rsid w:val="00C47EEA"/>
    <w:rsid w:val="00C5376F"/>
    <w:rsid w:val="00C552C1"/>
    <w:rsid w:val="00C620F0"/>
    <w:rsid w:val="00C623FB"/>
    <w:rsid w:val="00C636E1"/>
    <w:rsid w:val="00C64937"/>
    <w:rsid w:val="00C6667B"/>
    <w:rsid w:val="00C67377"/>
    <w:rsid w:val="00C7234B"/>
    <w:rsid w:val="00C85C17"/>
    <w:rsid w:val="00C86BCD"/>
    <w:rsid w:val="00C91D11"/>
    <w:rsid w:val="00C92342"/>
    <w:rsid w:val="00CC0078"/>
    <w:rsid w:val="00CC7352"/>
    <w:rsid w:val="00CC75F7"/>
    <w:rsid w:val="00CD505D"/>
    <w:rsid w:val="00CD545F"/>
    <w:rsid w:val="00CE2593"/>
    <w:rsid w:val="00CE3B77"/>
    <w:rsid w:val="00CE7520"/>
    <w:rsid w:val="00CF0AAE"/>
    <w:rsid w:val="00CF286A"/>
    <w:rsid w:val="00CF2CD1"/>
    <w:rsid w:val="00CF7111"/>
    <w:rsid w:val="00CF71DF"/>
    <w:rsid w:val="00CF7680"/>
    <w:rsid w:val="00D02D3C"/>
    <w:rsid w:val="00D05BDA"/>
    <w:rsid w:val="00D1204F"/>
    <w:rsid w:val="00D26170"/>
    <w:rsid w:val="00D325E2"/>
    <w:rsid w:val="00D35909"/>
    <w:rsid w:val="00D51B49"/>
    <w:rsid w:val="00D51B5D"/>
    <w:rsid w:val="00D74A1D"/>
    <w:rsid w:val="00D772E2"/>
    <w:rsid w:val="00D81B0C"/>
    <w:rsid w:val="00D83F78"/>
    <w:rsid w:val="00DA03C0"/>
    <w:rsid w:val="00DA09BB"/>
    <w:rsid w:val="00DB13A0"/>
    <w:rsid w:val="00DB47EA"/>
    <w:rsid w:val="00DB6B25"/>
    <w:rsid w:val="00DB6EC5"/>
    <w:rsid w:val="00DC69B6"/>
    <w:rsid w:val="00DE3D64"/>
    <w:rsid w:val="00DF11B0"/>
    <w:rsid w:val="00DF4AE4"/>
    <w:rsid w:val="00DF7C26"/>
    <w:rsid w:val="00E02E31"/>
    <w:rsid w:val="00E05B48"/>
    <w:rsid w:val="00E33937"/>
    <w:rsid w:val="00E37C26"/>
    <w:rsid w:val="00E4777D"/>
    <w:rsid w:val="00E5329B"/>
    <w:rsid w:val="00E53CE7"/>
    <w:rsid w:val="00E60661"/>
    <w:rsid w:val="00E7119C"/>
    <w:rsid w:val="00E73DBD"/>
    <w:rsid w:val="00E74B24"/>
    <w:rsid w:val="00E92215"/>
    <w:rsid w:val="00E9456F"/>
    <w:rsid w:val="00E9711F"/>
    <w:rsid w:val="00EA0F54"/>
    <w:rsid w:val="00EA46AE"/>
    <w:rsid w:val="00EA4EC1"/>
    <w:rsid w:val="00EB285F"/>
    <w:rsid w:val="00EB5EBA"/>
    <w:rsid w:val="00EB616E"/>
    <w:rsid w:val="00EE17F7"/>
    <w:rsid w:val="00EE214F"/>
    <w:rsid w:val="00EE2663"/>
    <w:rsid w:val="00EF02A9"/>
    <w:rsid w:val="00EF1718"/>
    <w:rsid w:val="00EF53F7"/>
    <w:rsid w:val="00EF6642"/>
    <w:rsid w:val="00EF6FAC"/>
    <w:rsid w:val="00F04564"/>
    <w:rsid w:val="00F05784"/>
    <w:rsid w:val="00F069A9"/>
    <w:rsid w:val="00F07504"/>
    <w:rsid w:val="00F2124D"/>
    <w:rsid w:val="00F369F5"/>
    <w:rsid w:val="00F501EA"/>
    <w:rsid w:val="00F54286"/>
    <w:rsid w:val="00F632B5"/>
    <w:rsid w:val="00F6764A"/>
    <w:rsid w:val="00F72FB1"/>
    <w:rsid w:val="00F76E97"/>
    <w:rsid w:val="00F808EB"/>
    <w:rsid w:val="00F92333"/>
    <w:rsid w:val="00FA7FBC"/>
    <w:rsid w:val="00FB434B"/>
    <w:rsid w:val="00FB4EB3"/>
    <w:rsid w:val="00FC611A"/>
    <w:rsid w:val="00FD0736"/>
    <w:rsid w:val="00FD385B"/>
    <w:rsid w:val="00FE5490"/>
    <w:rsid w:val="00FE73D7"/>
    <w:rsid w:val="00FE7E48"/>
    <w:rsid w:val="00FF18C6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50743B7"/>
  <w15:chartTrackingRefBased/>
  <w15:docId w15:val="{DE5AAF64-0623-49E7-BBC6-077049C9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441C"/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41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E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9711F"/>
    <w:rPr>
      <w:rFonts w:ascii="Arial" w:hAnsi="Arial" w:cs="Arial"/>
      <w:sz w:val="24"/>
      <w:lang w:val="en-US"/>
    </w:rPr>
  </w:style>
  <w:style w:type="paragraph" w:styleId="Footer">
    <w:name w:val="footer"/>
    <w:basedOn w:val="Normal"/>
    <w:rsid w:val="00600B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0BAC"/>
  </w:style>
  <w:style w:type="character" w:styleId="Hyperlink">
    <w:name w:val="Hyperlink"/>
    <w:rsid w:val="005949C1"/>
    <w:rPr>
      <w:color w:val="0000FF"/>
      <w:u w:val="single"/>
    </w:rPr>
  </w:style>
  <w:style w:type="character" w:styleId="FollowedHyperlink">
    <w:name w:val="FollowedHyperlink"/>
    <w:rsid w:val="005949C1"/>
    <w:rPr>
      <w:color w:val="800080"/>
      <w:u w:val="single"/>
    </w:rPr>
  </w:style>
  <w:style w:type="paragraph" w:styleId="BalloonText">
    <w:name w:val="Balloon Text"/>
    <w:basedOn w:val="Normal"/>
    <w:semiHidden/>
    <w:rsid w:val="00F3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etchinghillprimary.acade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2ECE3C9A</Template>
  <TotalTime>0</TotalTime>
  <Pages>1</Pages>
  <Words>351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Example</vt:lpstr>
    </vt:vector>
  </TitlesOfParts>
  <Company>Staffordshire County Council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Example</dc:title>
  <dc:subject/>
  <dc:creator>Lisa Bowers</dc:creator>
  <cp:keywords/>
  <cp:lastModifiedBy>Mrs Zoe Hasketh-Boston</cp:lastModifiedBy>
  <cp:revision>3</cp:revision>
  <cp:lastPrinted>2018-01-08T15:48:00Z</cp:lastPrinted>
  <dcterms:created xsi:type="dcterms:W3CDTF">2023-01-04T08:43:00Z</dcterms:created>
  <dcterms:modified xsi:type="dcterms:W3CDTF">2023-11-28T15:35:00Z</dcterms:modified>
</cp:coreProperties>
</file>